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E8" w:rsidRDefault="006C60E8">
      <w:pPr>
        <w:pStyle w:val="normal0"/>
      </w:pPr>
    </w:p>
    <w:p w:rsidR="006C60E8" w:rsidRDefault="006C60E8">
      <w:pPr>
        <w:pStyle w:val="normal0"/>
      </w:pPr>
    </w:p>
    <w:p w:rsidR="006C60E8" w:rsidRDefault="006C60E8">
      <w:pPr>
        <w:pStyle w:val="normal0"/>
        <w:spacing w:after="200"/>
        <w:jc w:val="center"/>
        <w:rPr>
          <w:rFonts w:ascii="Comic Sans MS" w:hAnsi="Comic Sans MS" w:cs="Comic Sans MS"/>
          <w:b/>
        </w:rPr>
      </w:pP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magenta"/>
        </w:rPr>
      </w:pPr>
      <w:r>
        <w:rPr>
          <w:b/>
          <w:sz w:val="36"/>
          <w:szCs w:val="36"/>
          <w:highlight w:val="magenta"/>
        </w:rPr>
        <w:t>MATERIAL ESCOLAR ETAPA DE INFANTIL</w:t>
      </w: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CURSO: 2021-2022</w:t>
      </w:r>
    </w:p>
    <w:p w:rsidR="006C60E8" w:rsidRDefault="006C60E8">
      <w:pPr>
        <w:pStyle w:val="normal0"/>
        <w:spacing w:after="240"/>
        <w:jc w:val="center"/>
        <w:rPr>
          <w:b/>
        </w:rPr>
      </w:pPr>
      <w:r>
        <w:rPr>
          <w:b/>
        </w:rPr>
        <w:t>TODO EL MATERIAL DEBE ESTAR MARCADO POR PARTE DE LAS FAMILIAS CON EL NOMBRE DEL ALUMNO/A (marcadores, pegatinas…)</w:t>
      </w: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MATERIAL 1º INFANTIL</w:t>
      </w:r>
    </w:p>
    <w:p w:rsidR="006C60E8" w:rsidRDefault="006C60E8">
      <w:pPr>
        <w:pStyle w:val="normal0"/>
        <w:numPr>
          <w:ilvl w:val="0"/>
          <w:numId w:val="1"/>
        </w:numPr>
      </w:pPr>
      <w:r>
        <w:t>1 ROLLO DE PAPEL DE COCINA</w:t>
      </w:r>
    </w:p>
    <w:p w:rsidR="006C60E8" w:rsidRDefault="006C60E8">
      <w:pPr>
        <w:pStyle w:val="normal0"/>
        <w:numPr>
          <w:ilvl w:val="0"/>
          <w:numId w:val="1"/>
        </w:numPr>
      </w:pPr>
      <w:r>
        <w:t>1 CAJA DE PAÑUELOS DESECHABLES</w:t>
      </w:r>
    </w:p>
    <w:p w:rsidR="006C60E8" w:rsidRDefault="006C60E8">
      <w:pPr>
        <w:pStyle w:val="normal0"/>
        <w:numPr>
          <w:ilvl w:val="0"/>
          <w:numId w:val="1"/>
        </w:numPr>
      </w:pPr>
      <w:r>
        <w:t>1 PAQUETE DE TOALLITAS HÚMEDAS</w:t>
      </w:r>
    </w:p>
    <w:p w:rsidR="006C60E8" w:rsidRDefault="006C60E8">
      <w:pPr>
        <w:pStyle w:val="normal0"/>
        <w:ind w:left="720"/>
      </w:pPr>
    </w:p>
    <w:p w:rsidR="006C60E8" w:rsidRDefault="006C60E8">
      <w:pPr>
        <w:pStyle w:val="normal0"/>
        <w:numPr>
          <w:ilvl w:val="0"/>
          <w:numId w:val="1"/>
        </w:numPr>
      </w:pPr>
      <w:r>
        <w:t>BOLSITA PARA EL ALMUERZO MARCADA CON EL NOMBRE</w:t>
      </w:r>
    </w:p>
    <w:p w:rsidR="006C60E8" w:rsidRDefault="006C60E8">
      <w:pPr>
        <w:pStyle w:val="normal0"/>
        <w:ind w:left="720"/>
      </w:pPr>
    </w:p>
    <w:p w:rsidR="006C60E8" w:rsidRDefault="006C60E8">
      <w:pPr>
        <w:pStyle w:val="normal0"/>
        <w:numPr>
          <w:ilvl w:val="0"/>
          <w:numId w:val="1"/>
        </w:numPr>
        <w:spacing w:after="200"/>
      </w:pPr>
      <w:r>
        <w:t>50 EUROS DESTINADO A LA COMPRA DE MATERIAL</w:t>
      </w:r>
    </w:p>
    <w:p w:rsidR="006C60E8" w:rsidRDefault="006C60E8">
      <w:pPr>
        <w:pStyle w:val="normal0"/>
        <w:spacing w:after="200"/>
      </w:pP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MATERIAL 2º INFANTIL</w:t>
      </w:r>
    </w:p>
    <w:p w:rsidR="006C60E8" w:rsidRDefault="006C60E8">
      <w:pPr>
        <w:pStyle w:val="normal0"/>
        <w:numPr>
          <w:ilvl w:val="0"/>
          <w:numId w:val="1"/>
        </w:numPr>
      </w:pPr>
      <w:r>
        <w:t>1 ROLLO DE PAPEL DE COCINA GRANDE</w:t>
      </w:r>
    </w:p>
    <w:p w:rsidR="006C60E8" w:rsidRDefault="006C60E8">
      <w:pPr>
        <w:pStyle w:val="normal0"/>
        <w:numPr>
          <w:ilvl w:val="0"/>
          <w:numId w:val="1"/>
        </w:numPr>
      </w:pPr>
      <w:r>
        <w:t>1 CAJA DE PAÑUELOS DESECHABLES</w:t>
      </w:r>
    </w:p>
    <w:p w:rsidR="006C60E8" w:rsidRDefault="006C60E8">
      <w:pPr>
        <w:pStyle w:val="normal0"/>
        <w:numPr>
          <w:ilvl w:val="0"/>
          <w:numId w:val="1"/>
        </w:numPr>
      </w:pPr>
      <w:r>
        <w:t>1 PAQUETE DE TOALLITAS HÚMEDAS</w:t>
      </w:r>
    </w:p>
    <w:p w:rsidR="006C60E8" w:rsidRDefault="006C60E8">
      <w:pPr>
        <w:pStyle w:val="normal0"/>
        <w:ind w:left="720"/>
      </w:pPr>
    </w:p>
    <w:p w:rsidR="006C60E8" w:rsidRDefault="006C60E8">
      <w:pPr>
        <w:pStyle w:val="normal0"/>
        <w:numPr>
          <w:ilvl w:val="0"/>
          <w:numId w:val="1"/>
        </w:numPr>
        <w:spacing w:after="200"/>
      </w:pPr>
      <w:r>
        <w:t>50 EUROS DESTINADO A LA COMPRA DE MATERIAL</w:t>
      </w:r>
    </w:p>
    <w:p w:rsidR="006C60E8" w:rsidRDefault="006C60E8">
      <w:pPr>
        <w:pStyle w:val="normal0"/>
        <w:numPr>
          <w:ilvl w:val="0"/>
          <w:numId w:val="1"/>
        </w:numPr>
        <w:jc w:val="both"/>
        <w:rPr>
          <w:b/>
        </w:rPr>
      </w:pPr>
      <w:r>
        <w:rPr>
          <w:b/>
        </w:rPr>
        <w:t>Cuadernillo de Lógica matemática: MIRA CÓMO MIRO “NÚMEROS Y OPERACIONES” 1.  Educación Infantil.  Editorial Anaya</w:t>
      </w:r>
    </w:p>
    <w:p w:rsidR="006C60E8" w:rsidRDefault="006C60E8">
      <w:pPr>
        <w:pStyle w:val="normal0"/>
        <w:spacing w:after="200"/>
        <w:ind w:left="720"/>
        <w:rPr>
          <w:b/>
        </w:rPr>
      </w:pPr>
      <w:r>
        <w:rPr>
          <w:b/>
        </w:rPr>
        <w:t>ISBN 978-84-667-4498-0</w:t>
      </w:r>
    </w:p>
    <w:p w:rsidR="006C60E8" w:rsidRDefault="006C60E8">
      <w:pPr>
        <w:pStyle w:val="normal0"/>
        <w:numPr>
          <w:ilvl w:val="0"/>
          <w:numId w:val="1"/>
        </w:numPr>
        <w:jc w:val="both"/>
        <w:rPr>
          <w:b/>
        </w:rPr>
      </w:pPr>
      <w:r>
        <w:rPr>
          <w:b/>
        </w:rPr>
        <w:t>Cuadernillo de lógica matemática: MIRA CÓMO MIRO “NÚMEROS Y OPERACIONES” 2.  Educación Infantil.  Editorial Anaya</w:t>
      </w:r>
    </w:p>
    <w:p w:rsidR="006C60E8" w:rsidRDefault="006C60E8">
      <w:pPr>
        <w:pStyle w:val="normal0"/>
        <w:spacing w:after="200"/>
        <w:ind w:left="720"/>
      </w:pPr>
      <w:r>
        <w:rPr>
          <w:b/>
        </w:rPr>
        <w:t>ISBN 978-84-667-4499-7</w:t>
      </w:r>
    </w:p>
    <w:p w:rsidR="006C60E8" w:rsidRDefault="006C60E8">
      <w:pPr>
        <w:pStyle w:val="normal0"/>
        <w:spacing w:after="200"/>
      </w:pP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</w:p>
    <w:p w:rsidR="006C60E8" w:rsidRDefault="006C60E8">
      <w:pPr>
        <w:pStyle w:val="normal0"/>
        <w:spacing w:after="200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MATERIAL 3º INFANTIL</w:t>
      </w:r>
    </w:p>
    <w:p w:rsidR="006C60E8" w:rsidRDefault="006C60E8">
      <w:pPr>
        <w:pStyle w:val="normal0"/>
        <w:numPr>
          <w:ilvl w:val="0"/>
          <w:numId w:val="1"/>
        </w:numPr>
      </w:pPr>
      <w:r>
        <w:t>2 CAJAS DE PAÑUELOS DESECHABLES</w:t>
      </w:r>
    </w:p>
    <w:p w:rsidR="006C60E8" w:rsidRDefault="006C60E8">
      <w:pPr>
        <w:pStyle w:val="normal0"/>
        <w:numPr>
          <w:ilvl w:val="0"/>
          <w:numId w:val="1"/>
        </w:numPr>
      </w:pPr>
      <w:r>
        <w:t>1 PAQUETE DE TOALLITAS HÚMEDAS</w:t>
      </w:r>
    </w:p>
    <w:p w:rsidR="006C60E8" w:rsidRDefault="006C60E8">
      <w:pPr>
        <w:pStyle w:val="normal0"/>
        <w:ind w:left="720"/>
      </w:pPr>
    </w:p>
    <w:p w:rsidR="006C60E8" w:rsidRDefault="006C60E8">
      <w:pPr>
        <w:pStyle w:val="normal0"/>
        <w:numPr>
          <w:ilvl w:val="0"/>
          <w:numId w:val="1"/>
        </w:numPr>
      </w:pPr>
      <w:r>
        <w:t xml:space="preserve">BOLSITA PARA EL ALMUERZO MARCADA CON EL NOMBRE </w:t>
      </w:r>
    </w:p>
    <w:p w:rsidR="006C60E8" w:rsidRDefault="006C60E8">
      <w:pPr>
        <w:pStyle w:val="normal0"/>
        <w:numPr>
          <w:ilvl w:val="0"/>
          <w:numId w:val="1"/>
        </w:numPr>
      </w:pPr>
      <w:r>
        <w:t>BATA PARA ARTÍSTICA</w:t>
      </w:r>
    </w:p>
    <w:p w:rsidR="006C60E8" w:rsidRDefault="006C60E8">
      <w:pPr>
        <w:pStyle w:val="normal0"/>
        <w:ind w:left="720"/>
      </w:pPr>
    </w:p>
    <w:p w:rsidR="006C60E8" w:rsidRDefault="006C60E8">
      <w:pPr>
        <w:pStyle w:val="normal0"/>
        <w:numPr>
          <w:ilvl w:val="0"/>
          <w:numId w:val="1"/>
        </w:numPr>
      </w:pPr>
      <w:r>
        <w:t>50 EUROS DESTINADO A LA COMPRA DE MATERIAL</w:t>
      </w:r>
    </w:p>
    <w:sectPr w:rsidR="006C60E8" w:rsidSect="007313A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E8" w:rsidRDefault="006C60E8" w:rsidP="007313AE">
      <w:pPr>
        <w:spacing w:line="240" w:lineRule="auto"/>
      </w:pPr>
      <w:r>
        <w:separator/>
      </w:r>
    </w:p>
  </w:endnote>
  <w:endnote w:type="continuationSeparator" w:id="0">
    <w:p w:rsidR="006C60E8" w:rsidRDefault="006C60E8" w:rsidP="0073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E8" w:rsidRDefault="006C60E8" w:rsidP="007313AE">
      <w:pPr>
        <w:spacing w:line="240" w:lineRule="auto"/>
      </w:pPr>
      <w:r>
        <w:separator/>
      </w:r>
    </w:p>
  </w:footnote>
  <w:footnote w:type="continuationSeparator" w:id="0">
    <w:p w:rsidR="006C60E8" w:rsidRDefault="006C60E8" w:rsidP="007313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8" w:rsidRDefault="006C60E8">
    <w:pPr>
      <w:pStyle w:val="normal0"/>
      <w:rPr>
        <w:rFonts w:ascii="Calibri" w:hAnsi="Calibri" w:cs="Calibri"/>
        <w:b/>
        <w:sz w:val="18"/>
        <w:szCs w:val="18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49" type="#_x0000_t75" style="position:absolute;margin-left:414.75pt;margin-top:-24.75pt;width:43.5pt;height:44.65pt;z-index:251660288;visibility:visible">
          <v:imagedata r:id="rId1" o:title=""/>
          <w10:wrap type="square"/>
        </v:shape>
      </w:pict>
    </w:r>
  </w:p>
  <w:p w:rsidR="006C60E8" w:rsidRDefault="006C60E8">
    <w:pPr>
      <w:pStyle w:val="normal0"/>
      <w:rPr>
        <w:rFonts w:ascii="Calibri" w:hAnsi="Calibri" w:cs="Calibri"/>
        <w:b/>
        <w:sz w:val="18"/>
        <w:szCs w:val="18"/>
      </w:rPr>
    </w:pPr>
  </w:p>
  <w:p w:rsidR="006C60E8" w:rsidRDefault="006C60E8">
    <w:pPr>
      <w:pStyle w:val="normal0"/>
      <w:rPr>
        <w:rFonts w:ascii="Calibri" w:hAnsi="Calibri" w:cs="Calibri"/>
        <w:b/>
        <w:sz w:val="18"/>
        <w:szCs w:val="18"/>
      </w:rPr>
    </w:pPr>
  </w:p>
  <w:p w:rsidR="006C60E8" w:rsidRDefault="006C60E8">
    <w:pPr>
      <w:pStyle w:val="normal0"/>
    </w:pPr>
    <w:r>
      <w:rPr>
        <w:rFonts w:ascii="Calibri" w:hAnsi="Calibri" w:cs="Calibri"/>
        <w:b/>
        <w:sz w:val="18"/>
        <w:szCs w:val="18"/>
      </w:rPr>
      <w:t>CENTRO: C.E.I.P.  BILINGÜE - INGLÉS TENERÍAS</w:t>
    </w:r>
    <w:r>
      <w:rPr>
        <w:rFonts w:ascii="Calibri" w:hAnsi="Calibri" w:cs="Calibri"/>
        <w:b/>
        <w:sz w:val="18"/>
        <w:szCs w:val="18"/>
      </w:rPr>
      <w:tab/>
      <w:t xml:space="preserve">                                                                                                  CURSO: 2021/2022</w:t>
    </w:r>
    <w:r>
      <w:rPr>
        <w:noProof/>
        <w:lang w:val="es-ES"/>
      </w:rPr>
      <w:pict>
        <v:shape id="image1.png" o:spid="_x0000_s2050" type="#_x0000_t75" style="position:absolute;margin-left:63.75pt;margin-top:16.5pt;width:125.25pt;height:39.9pt;z-index:251661312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C3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3AE"/>
    <w:rsid w:val="0030000C"/>
    <w:rsid w:val="00651A35"/>
    <w:rsid w:val="006C60E8"/>
    <w:rsid w:val="007313AE"/>
    <w:rsid w:val="00E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313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313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313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313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313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313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C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BC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BC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BC0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BC0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BC0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313AE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313A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BC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313A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24BC0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ESCOLAR ETAPA DE INFANTIL</dc:title>
  <dc:subject/>
  <dc:creator/>
  <cp:keywords/>
  <dc:description/>
  <cp:lastModifiedBy>USUARIO</cp:lastModifiedBy>
  <cp:revision>2</cp:revision>
  <dcterms:created xsi:type="dcterms:W3CDTF">2021-07-05T10:58:00Z</dcterms:created>
  <dcterms:modified xsi:type="dcterms:W3CDTF">2021-07-05T10:58:00Z</dcterms:modified>
</cp:coreProperties>
</file>